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51" w:rsidRDefault="009A3D4E" w:rsidP="006075B5">
      <w:pPr>
        <w:rPr>
          <w:b/>
          <w:sz w:val="28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-321310</wp:posOffset>
            </wp:positionV>
            <wp:extent cx="219456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75" y="21327"/>
                <wp:lineTo x="21375" y="0"/>
                <wp:lineTo x="0" y="0"/>
              </wp:wrapPolygon>
            </wp:wrapTight>
            <wp:docPr id="3" name="Bild 3" descr="KathKirchengeme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KathKirchengemei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22D" w:rsidRPr="006075B5" w:rsidRDefault="00807092" w:rsidP="006075B5">
      <w:pPr>
        <w:rPr>
          <w:b/>
          <w:sz w:val="28"/>
        </w:rPr>
      </w:pPr>
      <w:r w:rsidRPr="006075B5">
        <w:rPr>
          <w:b/>
          <w:sz w:val="28"/>
        </w:rPr>
        <w:t xml:space="preserve">Gesuch Benützung </w:t>
      </w:r>
    </w:p>
    <w:p w:rsidR="00807092" w:rsidRDefault="001F122D">
      <w:pPr>
        <w:pStyle w:val="berschrift1"/>
      </w:pPr>
      <w:r>
        <w:t>Pfarreizentrum / Vereinshaus</w:t>
      </w:r>
    </w:p>
    <w:p w:rsidR="00807092" w:rsidRDefault="00807092"/>
    <w:p w:rsidR="00572D03" w:rsidRDefault="00572D03">
      <w:pPr>
        <w:pStyle w:val="berschrift2"/>
        <w:rPr>
          <w:sz w:val="20"/>
        </w:rPr>
      </w:pPr>
    </w:p>
    <w:p w:rsidR="001361FB" w:rsidRPr="001361FB" w:rsidRDefault="001361FB" w:rsidP="001361FB"/>
    <w:p w:rsidR="00807092" w:rsidRDefault="00807092">
      <w:pPr>
        <w:pStyle w:val="berschrift2"/>
        <w:rPr>
          <w:sz w:val="20"/>
        </w:rPr>
      </w:pPr>
      <w:r>
        <w:rPr>
          <w:sz w:val="20"/>
        </w:rPr>
        <w:t>Veranstalter</w:t>
      </w:r>
    </w:p>
    <w:p w:rsidR="00807092" w:rsidRDefault="00807092"/>
    <w:p w:rsidR="00145351" w:rsidRDefault="00807092">
      <w:pPr>
        <w:tabs>
          <w:tab w:val="left" w:pos="3119"/>
          <w:tab w:val="left" w:pos="8789"/>
        </w:tabs>
        <w:spacing w:line="360" w:lineRule="auto"/>
      </w:pPr>
      <w:r>
        <w:t>Organisation / Verein</w:t>
      </w:r>
      <w:r w:rsidR="00CC0F99">
        <w:tab/>
      </w:r>
      <w:r w:rsidR="001361F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361FB">
        <w:instrText xml:space="preserve"> FORMTEXT </w:instrText>
      </w:r>
      <w:r w:rsidR="001361FB">
        <w:fldChar w:fldCharType="separate"/>
      </w:r>
      <w:r w:rsidR="001361FB">
        <w:rPr>
          <w:noProof/>
        </w:rPr>
        <w:t> </w:t>
      </w:r>
      <w:r w:rsidR="001361FB">
        <w:rPr>
          <w:noProof/>
        </w:rPr>
        <w:t> </w:t>
      </w:r>
      <w:r w:rsidR="001361FB">
        <w:rPr>
          <w:noProof/>
        </w:rPr>
        <w:t> </w:t>
      </w:r>
      <w:r w:rsidR="001361FB">
        <w:rPr>
          <w:noProof/>
        </w:rPr>
        <w:t> </w:t>
      </w:r>
      <w:r w:rsidR="001361FB">
        <w:rPr>
          <w:noProof/>
        </w:rPr>
        <w:t> </w:t>
      </w:r>
      <w:r w:rsidR="001361FB">
        <w:fldChar w:fldCharType="end"/>
      </w:r>
      <w:bookmarkEnd w:id="1"/>
      <w:r>
        <w:tab/>
      </w:r>
    </w:p>
    <w:p w:rsidR="004A76F5" w:rsidRDefault="00807092" w:rsidP="00145351">
      <w:pPr>
        <w:tabs>
          <w:tab w:val="left" w:pos="3119"/>
          <w:tab w:val="left" w:pos="8789"/>
        </w:tabs>
        <w:spacing w:line="360" w:lineRule="auto"/>
      </w:pPr>
      <w:r>
        <w:t>Name / Vorname</w:t>
      </w:r>
      <w:r>
        <w:tab/>
      </w:r>
      <w:r w:rsidR="00CC0F9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2"/>
    </w:p>
    <w:p w:rsidR="00D55B58" w:rsidRDefault="004A76F5" w:rsidP="00145351">
      <w:pPr>
        <w:tabs>
          <w:tab w:val="left" w:pos="3119"/>
          <w:tab w:val="left" w:pos="8789"/>
        </w:tabs>
        <w:spacing w:line="360" w:lineRule="auto"/>
      </w:pPr>
      <w:r>
        <w:t>Adress</w:t>
      </w:r>
      <w:r w:rsidR="00807092">
        <w:t>e</w:t>
      </w:r>
      <w:r w:rsidR="00807092">
        <w:tab/>
      </w:r>
      <w:r w:rsidR="00CC0F9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3"/>
    </w:p>
    <w:p w:rsidR="00807092" w:rsidRDefault="00807092" w:rsidP="00145351">
      <w:pPr>
        <w:tabs>
          <w:tab w:val="left" w:pos="3119"/>
          <w:tab w:val="left" w:pos="8789"/>
        </w:tabs>
        <w:spacing w:line="360" w:lineRule="auto"/>
      </w:pPr>
      <w:r>
        <w:t>PLZ / Ort</w:t>
      </w:r>
      <w:r>
        <w:tab/>
      </w:r>
      <w:r w:rsidR="00CC0F9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4"/>
      <w:r w:rsidR="00CC0F99">
        <w:tab/>
      </w:r>
    </w:p>
    <w:p w:rsidR="00145351" w:rsidRPr="009E06EA" w:rsidRDefault="00145351" w:rsidP="00145351">
      <w:pPr>
        <w:tabs>
          <w:tab w:val="left" w:pos="3119"/>
          <w:tab w:val="left" w:pos="8789"/>
        </w:tabs>
        <w:spacing w:line="360" w:lineRule="auto"/>
        <w:rPr>
          <w:sz w:val="16"/>
          <w:szCs w:val="16"/>
        </w:rPr>
      </w:pPr>
    </w:p>
    <w:p w:rsidR="00145351" w:rsidRDefault="00807092" w:rsidP="00145351">
      <w:pPr>
        <w:tabs>
          <w:tab w:val="left" w:pos="1985"/>
          <w:tab w:val="left" w:pos="3119"/>
          <w:tab w:val="left" w:pos="4678"/>
          <w:tab w:val="left" w:pos="5245"/>
          <w:tab w:val="left" w:pos="6521"/>
          <w:tab w:val="left" w:pos="8789"/>
        </w:tabs>
        <w:spacing w:line="360" w:lineRule="auto"/>
      </w:pPr>
      <w:r>
        <w:t>Erreichbarkeit</w:t>
      </w:r>
      <w:r w:rsidR="001361FB">
        <w:t xml:space="preserve"> </w:t>
      </w:r>
      <w:r>
        <w:t>Tel</w:t>
      </w:r>
      <w:r w:rsidR="001361FB">
        <w:t>efon</w:t>
      </w:r>
      <w:r>
        <w:t>.</w:t>
      </w:r>
      <w:r w:rsidR="004A76F5">
        <w:t xml:space="preserve">: </w:t>
      </w:r>
      <w:r w:rsidR="001361FB">
        <w:tab/>
      </w:r>
      <w:r w:rsidR="00CC0F9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5"/>
    </w:p>
    <w:p w:rsidR="00807092" w:rsidRPr="004A76F5" w:rsidRDefault="00807092" w:rsidP="00145351">
      <w:pPr>
        <w:tabs>
          <w:tab w:val="left" w:pos="1985"/>
          <w:tab w:val="left" w:pos="3119"/>
          <w:tab w:val="left" w:pos="4678"/>
          <w:tab w:val="left" w:pos="5245"/>
          <w:tab w:val="left" w:pos="6521"/>
          <w:tab w:val="left" w:pos="8789"/>
        </w:tabs>
        <w:spacing w:line="360" w:lineRule="auto"/>
      </w:pPr>
      <w:r w:rsidRPr="004A76F5">
        <w:t xml:space="preserve">Email </w:t>
      </w:r>
      <w:r w:rsidR="00D55B58" w:rsidRPr="004A76F5">
        <w:tab/>
      </w:r>
      <w:r w:rsidR="00D55B58" w:rsidRPr="004A76F5">
        <w:tab/>
      </w:r>
      <w:r w:rsidR="00CC0F9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6"/>
    </w:p>
    <w:p w:rsidR="00807092" w:rsidRDefault="00807092">
      <w:pPr>
        <w:tabs>
          <w:tab w:val="left" w:pos="1985"/>
          <w:tab w:val="left" w:pos="3119"/>
          <w:tab w:val="left" w:pos="4678"/>
          <w:tab w:val="left" w:pos="6521"/>
          <w:tab w:val="left" w:pos="8789"/>
        </w:tabs>
        <w:spacing w:line="360" w:lineRule="auto"/>
      </w:pPr>
      <w:r>
        <w:t>Geburtsdatum</w:t>
      </w:r>
      <w:r>
        <w:tab/>
      </w:r>
      <w:r>
        <w:tab/>
      </w:r>
      <w:r w:rsidR="00CC0F9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7"/>
    </w:p>
    <w:p w:rsidR="00807092" w:rsidRPr="009E06EA" w:rsidRDefault="00807092">
      <w:pPr>
        <w:tabs>
          <w:tab w:val="left" w:pos="1985"/>
          <w:tab w:val="left" w:pos="3119"/>
          <w:tab w:val="left" w:pos="4678"/>
          <w:tab w:val="left" w:pos="6521"/>
          <w:tab w:val="left" w:pos="8789"/>
        </w:tabs>
        <w:spacing w:line="360" w:lineRule="auto"/>
        <w:rPr>
          <w:sz w:val="16"/>
          <w:szCs w:val="16"/>
        </w:rPr>
      </w:pPr>
    </w:p>
    <w:p w:rsidR="00572D03" w:rsidRDefault="00572D03">
      <w:pPr>
        <w:pStyle w:val="berschrift3"/>
      </w:pPr>
    </w:p>
    <w:p w:rsidR="00807092" w:rsidRDefault="00807092">
      <w:pPr>
        <w:pStyle w:val="berschrift3"/>
      </w:pPr>
      <w:r>
        <w:t>Veranstaltung</w:t>
      </w:r>
    </w:p>
    <w:p w:rsidR="00D55B58" w:rsidRPr="00D55B58" w:rsidRDefault="00807092" w:rsidP="00145351">
      <w:pPr>
        <w:tabs>
          <w:tab w:val="left" w:pos="1985"/>
          <w:tab w:val="left" w:pos="3119"/>
          <w:tab w:val="left" w:pos="4678"/>
          <w:tab w:val="left" w:pos="6521"/>
          <w:tab w:val="left" w:pos="8789"/>
        </w:tabs>
        <w:spacing w:line="360" w:lineRule="auto"/>
      </w:pPr>
      <w:r>
        <w:t>Benennung des Anlasses</w:t>
      </w:r>
      <w:r>
        <w:tab/>
      </w:r>
      <w:r w:rsidR="00CC0F99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8"/>
    </w:p>
    <w:p w:rsidR="009E06EA" w:rsidRPr="009E06EA" w:rsidRDefault="009E06EA" w:rsidP="009E06EA">
      <w:pPr>
        <w:tabs>
          <w:tab w:val="left" w:pos="1985"/>
          <w:tab w:val="left" w:pos="3119"/>
          <w:tab w:val="left" w:pos="4678"/>
          <w:tab w:val="left" w:pos="6521"/>
          <w:tab w:val="left" w:pos="8789"/>
        </w:tabs>
        <w:spacing w:line="360" w:lineRule="auto"/>
        <w:rPr>
          <w:sz w:val="16"/>
          <w:szCs w:val="16"/>
        </w:rPr>
      </w:pPr>
    </w:p>
    <w:p w:rsidR="009E06EA" w:rsidRDefault="00807092" w:rsidP="00FC4751">
      <w:pPr>
        <w:tabs>
          <w:tab w:val="left" w:pos="1985"/>
          <w:tab w:val="left" w:pos="3119"/>
          <w:tab w:val="left" w:pos="4678"/>
          <w:tab w:val="left" w:pos="6521"/>
          <w:tab w:val="left" w:pos="8789"/>
        </w:tabs>
      </w:pPr>
      <w:r>
        <w:t>Anlassart</w:t>
      </w:r>
      <w:r w:rsidR="00FC4751">
        <w:t>:</w:t>
      </w:r>
      <w:r w:rsidR="00D55B58">
        <w:tab/>
      </w:r>
      <w:r w:rsidR="00D55B58">
        <w:tab/>
      </w:r>
    </w:p>
    <w:p w:rsidR="00ED6CA7" w:rsidRDefault="00CC0F99" w:rsidP="0017098E">
      <w:pPr>
        <w:tabs>
          <w:tab w:val="left" w:pos="1985"/>
          <w:tab w:val="left" w:pos="3119"/>
          <w:tab w:val="left" w:pos="4678"/>
          <w:tab w:val="left" w:pos="6521"/>
          <w:tab w:val="left" w:pos="8789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9"/>
      <w:r w:rsidR="00614195">
        <w:t xml:space="preserve"> Versammlung </w:t>
      </w:r>
      <w:r w:rsidR="00807092">
        <w:t xml:space="preserve"> </w:t>
      </w:r>
      <w:r w:rsidR="00807092">
        <w:tab/>
      </w:r>
      <w:r w:rsidR="00807092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10"/>
      <w:r w:rsidR="00807092">
        <w:t xml:space="preserve"> Konzert</w:t>
      </w:r>
      <w:r w:rsidR="00ED6CA7">
        <w:tab/>
      </w:r>
      <w:r w:rsidR="009E06EA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11"/>
      <w:r>
        <w:t xml:space="preserve"> </w:t>
      </w:r>
      <w:r w:rsidR="00614195">
        <w:t>Private Feier</w:t>
      </w:r>
    </w:p>
    <w:p w:rsidR="00614195" w:rsidRDefault="00CC0F99" w:rsidP="0017098E">
      <w:pPr>
        <w:tabs>
          <w:tab w:val="left" w:pos="1985"/>
          <w:tab w:val="left" w:pos="3119"/>
          <w:tab w:val="left" w:pos="4678"/>
          <w:tab w:val="left" w:pos="5670"/>
          <w:tab w:val="left" w:pos="6521"/>
          <w:tab w:val="left" w:pos="7655"/>
          <w:tab w:val="left" w:pos="8789"/>
        </w:tabs>
        <w:spacing w:line="276" w:lineRule="auto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12"/>
      <w:r w:rsidR="00807092">
        <w:t xml:space="preserve"> Bankett</w:t>
      </w:r>
      <w:r w:rsidR="00ED6CA7">
        <w:tab/>
      </w:r>
      <w:r w:rsidR="00614195"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13"/>
      <w:r w:rsidR="00807092">
        <w:t xml:space="preserve"> Tombola</w:t>
      </w:r>
      <w:r w:rsidR="009E06EA">
        <w:tab/>
      </w:r>
      <w:r w:rsidR="009E06EA">
        <w:tab/>
      </w:r>
      <w:r w:rsidR="009E06EA"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14"/>
      <w:r w:rsidR="00807092">
        <w:t xml:space="preserve"> Lottomatch</w:t>
      </w:r>
      <w:r w:rsidR="00807092">
        <w:tab/>
      </w:r>
    </w:p>
    <w:p w:rsidR="00807092" w:rsidRDefault="00CC0F99" w:rsidP="0017098E">
      <w:pPr>
        <w:tabs>
          <w:tab w:val="left" w:pos="1985"/>
          <w:tab w:val="left" w:pos="3119"/>
          <w:tab w:val="left" w:pos="4678"/>
          <w:tab w:val="left" w:pos="5670"/>
          <w:tab w:val="left" w:pos="6521"/>
          <w:tab w:val="left" w:pos="7655"/>
          <w:tab w:val="left" w:pos="8789"/>
        </w:tabs>
        <w:spacing w:line="276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15"/>
      <w:r w:rsidR="00807092">
        <w:t xml:space="preserve"> </w:t>
      </w:r>
      <w:r w:rsidR="006075B5">
        <w:t>Kurs</w:t>
      </w:r>
      <w:r w:rsidR="006075B5">
        <w:tab/>
      </w:r>
      <w:r w:rsidR="00614195"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16"/>
      <w:r w:rsidR="006075B5">
        <w:t xml:space="preserve"> _________________</w:t>
      </w:r>
      <w:r w:rsidR="00614195">
        <w:t>______</w:t>
      </w:r>
    </w:p>
    <w:p w:rsidR="00807092" w:rsidRDefault="00807092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</w:p>
    <w:p w:rsidR="00807092" w:rsidRDefault="00807092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  <w:r>
        <w:t>Veranstaltung öffentlich</w:t>
      </w:r>
      <w:r>
        <w:tab/>
      </w:r>
      <w:r w:rsidR="00CC0F99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="00CC0F99">
        <w:instrText xml:space="preserve"> FORMCHECKBOX </w:instrText>
      </w:r>
      <w:r w:rsidR="00C93647">
        <w:fldChar w:fldCharType="separate"/>
      </w:r>
      <w:r w:rsidR="00CC0F99">
        <w:fldChar w:fldCharType="end"/>
      </w:r>
      <w:bookmarkEnd w:id="17"/>
      <w:r>
        <w:t xml:space="preserve"> ja</w:t>
      </w:r>
      <w:r>
        <w:tab/>
      </w:r>
      <w:r w:rsidR="00CC0F99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="00CC0F99">
        <w:instrText xml:space="preserve"> FORMCHECKBOX </w:instrText>
      </w:r>
      <w:r w:rsidR="00C93647">
        <w:fldChar w:fldCharType="separate"/>
      </w:r>
      <w:r w:rsidR="00CC0F99">
        <w:fldChar w:fldCharType="end"/>
      </w:r>
      <w:bookmarkEnd w:id="18"/>
      <w:r>
        <w:t xml:space="preserve"> nein</w:t>
      </w:r>
    </w:p>
    <w:p w:rsidR="00807092" w:rsidRDefault="003E51F7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  <w:r>
        <w:t>Anzahl erwartete P</w:t>
      </w:r>
      <w:r w:rsidR="00807092">
        <w:t>ersonen</w:t>
      </w:r>
      <w:r>
        <w:tab/>
      </w:r>
      <w:r w:rsidR="00CC0F99"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19"/>
      <w:r w:rsidR="00807092">
        <w:t xml:space="preserve"> </w:t>
      </w:r>
      <w:r w:rsidR="00145351">
        <w:tab/>
      </w:r>
    </w:p>
    <w:p w:rsidR="00614195" w:rsidRDefault="00614195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</w:p>
    <w:p w:rsidR="00572D03" w:rsidRDefault="00572D03" w:rsidP="00572D03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  <w:r>
        <w:t>Anlass</w:t>
      </w:r>
      <w:r>
        <w:tab/>
      </w:r>
      <w:r>
        <w:tab/>
        <w:t xml:space="preserve">Wochentag, Datum </w:t>
      </w:r>
      <w:r w:rsidR="00CC0F99"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20"/>
      <w:r>
        <w:tab/>
      </w:r>
    </w:p>
    <w:p w:rsidR="00572D03" w:rsidRDefault="00572D03" w:rsidP="00572D03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  <w:r>
        <w:tab/>
      </w:r>
      <w:r>
        <w:tab/>
        <w:t xml:space="preserve">Zeit von </w:t>
      </w:r>
      <w:r w:rsidR="00CC0F99"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21"/>
      <w:r>
        <w:tab/>
        <w:t xml:space="preserve">bis </w:t>
      </w:r>
      <w:r w:rsidR="00CC0F99"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22"/>
    </w:p>
    <w:p w:rsidR="00572D03" w:rsidRDefault="00572D03" w:rsidP="00572D03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  <w:r>
        <w:tab/>
      </w:r>
      <w:r>
        <w:tab/>
      </w:r>
    </w:p>
    <w:p w:rsidR="00807092" w:rsidRDefault="00807092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  <w:r>
        <w:t>Vor</w:t>
      </w:r>
      <w:r w:rsidR="00572D03">
        <w:t xml:space="preserve">bereitung / Einrichten  </w:t>
      </w:r>
      <w:r w:rsidR="00572D03">
        <w:tab/>
      </w:r>
      <w:r>
        <w:t xml:space="preserve">Zeit von </w:t>
      </w:r>
      <w:r w:rsidR="00CC0F99"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23"/>
      <w:r>
        <w:tab/>
        <w:t xml:space="preserve">bis </w:t>
      </w:r>
      <w:r w:rsidR="00CC0F99"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24"/>
    </w:p>
    <w:p w:rsidR="00807092" w:rsidRDefault="00807092" w:rsidP="00ED6CA7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  <w:r>
        <w:tab/>
      </w:r>
      <w:r>
        <w:tab/>
      </w:r>
    </w:p>
    <w:p w:rsidR="00807092" w:rsidRDefault="00807092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  <w:r>
        <w:t>Aufräumen</w:t>
      </w:r>
      <w:r>
        <w:tab/>
      </w:r>
      <w:r>
        <w:tab/>
        <w:t xml:space="preserve">Zeit von </w:t>
      </w:r>
      <w:r w:rsidR="00CC0F99"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25"/>
      <w:r>
        <w:tab/>
        <w:t xml:space="preserve">bis </w:t>
      </w:r>
      <w:r w:rsidR="00CC0F99"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26"/>
    </w:p>
    <w:p w:rsidR="00807092" w:rsidRDefault="00807092" w:rsidP="00ED6CA7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  <w:r>
        <w:tab/>
      </w:r>
      <w:r>
        <w:tab/>
      </w:r>
    </w:p>
    <w:p w:rsidR="00807092" w:rsidRDefault="006075B5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  <w:r>
        <w:t>Verlängerung bis 01.00 Uhr</w:t>
      </w:r>
      <w:r>
        <w:tab/>
      </w:r>
      <w:r w:rsidR="00CC0F99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1"/>
      <w:r w:rsidR="00CC0F99">
        <w:instrText xml:space="preserve"> FORMCHECKBOX </w:instrText>
      </w:r>
      <w:r w:rsidR="00C93647">
        <w:fldChar w:fldCharType="separate"/>
      </w:r>
      <w:r w:rsidR="00CC0F99">
        <w:fldChar w:fldCharType="end"/>
      </w:r>
      <w:bookmarkEnd w:id="27"/>
      <w:r w:rsidRPr="006075B5">
        <w:t xml:space="preserve"> ja</w:t>
      </w:r>
      <w:r>
        <w:t xml:space="preserve"> </w:t>
      </w:r>
      <w:r w:rsidRPr="006075B5">
        <w:tab/>
      </w:r>
      <w:r w:rsidR="00CC0F99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 w:rsidR="00CC0F99">
        <w:instrText xml:space="preserve"> FORMCHECKBOX </w:instrText>
      </w:r>
      <w:r w:rsidR="00C93647">
        <w:fldChar w:fldCharType="separate"/>
      </w:r>
      <w:r w:rsidR="00CC0F99">
        <w:fldChar w:fldCharType="end"/>
      </w:r>
      <w:bookmarkEnd w:id="28"/>
      <w:r w:rsidRPr="006075B5">
        <w:t xml:space="preserve"> nein</w:t>
      </w:r>
    </w:p>
    <w:p w:rsidR="006075B5" w:rsidRDefault="006075B5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</w:p>
    <w:p w:rsidR="00807092" w:rsidRDefault="00807092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  <w:r>
        <w:t>Gewünschter Übernahmetermin</w:t>
      </w:r>
      <w:r>
        <w:tab/>
        <w:t xml:space="preserve">Datum </w:t>
      </w:r>
      <w:r w:rsidR="00CC0F99"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29"/>
      <w:r>
        <w:tab/>
        <w:t xml:space="preserve">Zeit von </w:t>
      </w:r>
      <w:r w:rsidR="00CC0F99"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30"/>
      <w:r>
        <w:tab/>
        <w:t xml:space="preserve">bis </w:t>
      </w:r>
      <w:r w:rsidR="00CC0F99"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31"/>
    </w:p>
    <w:p w:rsidR="00807092" w:rsidRDefault="00807092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  <w:r>
        <w:t>Gewünschter Abgabetermin</w:t>
      </w:r>
      <w:r>
        <w:tab/>
        <w:t xml:space="preserve">Datum </w:t>
      </w:r>
      <w:r w:rsidR="00CC0F99"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32"/>
      <w:r>
        <w:tab/>
        <w:t xml:space="preserve">Zeit von </w:t>
      </w:r>
      <w:r w:rsidR="00CC0F99"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33"/>
      <w:r>
        <w:tab/>
        <w:t xml:space="preserve">bis </w:t>
      </w:r>
      <w:r w:rsidR="00CC0F99"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34"/>
    </w:p>
    <w:p w:rsidR="00807092" w:rsidRDefault="00807092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spacing w:line="360" w:lineRule="auto"/>
      </w:pPr>
    </w:p>
    <w:p w:rsidR="00807092" w:rsidRDefault="00807092">
      <w:pPr>
        <w:tabs>
          <w:tab w:val="left" w:pos="1985"/>
          <w:tab w:val="left" w:pos="3119"/>
          <w:tab w:val="left" w:pos="4111"/>
          <w:tab w:val="left" w:pos="5670"/>
          <w:tab w:val="left" w:pos="7655"/>
          <w:tab w:val="left" w:pos="8789"/>
        </w:tabs>
        <w:spacing w:line="360" w:lineRule="auto"/>
      </w:pPr>
      <w:r>
        <w:t>Restauration</w:t>
      </w:r>
      <w:r>
        <w:tab/>
      </w:r>
      <w:r>
        <w:tab/>
      </w:r>
      <w:r w:rsidR="00CC0F99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3"/>
      <w:r w:rsidR="00CC0F99">
        <w:instrText xml:space="preserve"> FORMCHECKBOX </w:instrText>
      </w:r>
      <w:r w:rsidR="00C93647">
        <w:fldChar w:fldCharType="separate"/>
      </w:r>
      <w:r w:rsidR="00CC0F99">
        <w:fldChar w:fldCharType="end"/>
      </w:r>
      <w:bookmarkEnd w:id="35"/>
      <w:r>
        <w:t xml:space="preserve"> Ja</w:t>
      </w:r>
      <w:r>
        <w:tab/>
      </w:r>
      <w:r w:rsidR="00CC0F99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4"/>
      <w:r w:rsidR="00CC0F99">
        <w:instrText xml:space="preserve"> FORMCHECKBOX </w:instrText>
      </w:r>
      <w:r w:rsidR="00C93647">
        <w:fldChar w:fldCharType="separate"/>
      </w:r>
      <w:r w:rsidR="00CC0F99">
        <w:fldChar w:fldCharType="end"/>
      </w:r>
      <w:bookmarkEnd w:id="36"/>
      <w:r>
        <w:t xml:space="preserve"> Nein</w:t>
      </w:r>
      <w:r>
        <w:tab/>
      </w:r>
      <w:r w:rsidR="00CC0F99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5"/>
      <w:r w:rsidR="00CC0F99">
        <w:instrText xml:space="preserve"> FORMCHECKBOX </w:instrText>
      </w:r>
      <w:r w:rsidR="00C93647">
        <w:fldChar w:fldCharType="separate"/>
      </w:r>
      <w:r w:rsidR="00CC0F99">
        <w:fldChar w:fldCharType="end"/>
      </w:r>
      <w:bookmarkEnd w:id="37"/>
      <w:r>
        <w:t>selber</w:t>
      </w:r>
      <w:r>
        <w:tab/>
      </w:r>
      <w:r w:rsidR="00CC0F99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6"/>
      <w:r w:rsidR="00CC0F99">
        <w:instrText xml:space="preserve"> FORMCHECKBOX </w:instrText>
      </w:r>
      <w:r w:rsidR="00C93647">
        <w:fldChar w:fldCharType="separate"/>
      </w:r>
      <w:r w:rsidR="00CC0F99">
        <w:fldChar w:fldCharType="end"/>
      </w:r>
      <w:bookmarkEnd w:id="38"/>
      <w:r>
        <w:t xml:space="preserve"> Wirt</w:t>
      </w:r>
    </w:p>
    <w:p w:rsidR="00807092" w:rsidRDefault="00807092">
      <w:pPr>
        <w:tabs>
          <w:tab w:val="left" w:pos="1985"/>
          <w:tab w:val="left" w:pos="3119"/>
          <w:tab w:val="left" w:pos="4111"/>
          <w:tab w:val="left" w:pos="5670"/>
          <w:tab w:val="left" w:pos="7655"/>
          <w:tab w:val="left" w:pos="8789"/>
        </w:tabs>
        <w:spacing w:line="360" w:lineRule="auto"/>
      </w:pPr>
      <w:r>
        <w:t>Wirt</w:t>
      </w:r>
      <w:r>
        <w:tab/>
      </w:r>
      <w:r>
        <w:tab/>
      </w:r>
      <w:r w:rsidR="00CC0F99"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 w:rsidR="00CC0F99">
        <w:instrText xml:space="preserve"> FORMTEXT </w:instrText>
      </w:r>
      <w:r w:rsidR="00CC0F99">
        <w:fldChar w:fldCharType="separate"/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rPr>
          <w:noProof/>
        </w:rPr>
        <w:t> </w:t>
      </w:r>
      <w:r w:rsidR="00CC0F99">
        <w:fldChar w:fldCharType="end"/>
      </w:r>
      <w:bookmarkEnd w:id="39"/>
    </w:p>
    <w:p w:rsidR="00807092" w:rsidRDefault="00AE4EFA">
      <w:pPr>
        <w:tabs>
          <w:tab w:val="left" w:pos="1985"/>
          <w:tab w:val="left" w:pos="3119"/>
          <w:tab w:val="left" w:pos="4111"/>
          <w:tab w:val="left" w:pos="5670"/>
          <w:tab w:val="left" w:pos="7655"/>
          <w:tab w:val="left" w:pos="8789"/>
        </w:tabs>
        <w:spacing w:line="360" w:lineRule="auto"/>
      </w:pPr>
      <w:r>
        <w:t>Alkoholverkauf</w:t>
      </w:r>
      <w:r w:rsidR="00B8535D">
        <w:t xml:space="preserve"> </w:t>
      </w:r>
      <w:r w:rsidR="00B8535D" w:rsidRPr="00B54F5B">
        <w:rPr>
          <w:sz w:val="16"/>
          <w:szCs w:val="16"/>
        </w:rPr>
        <w:t>(Bewilligungspflichtig)</w:t>
      </w:r>
      <w:r w:rsidR="00807092">
        <w:tab/>
      </w:r>
      <w:r w:rsidR="00CC0F99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7"/>
      <w:r w:rsidR="00CC0F99">
        <w:instrText xml:space="preserve"> FORMCHECKBOX </w:instrText>
      </w:r>
      <w:r w:rsidR="00C93647">
        <w:fldChar w:fldCharType="separate"/>
      </w:r>
      <w:r w:rsidR="00CC0F99">
        <w:fldChar w:fldCharType="end"/>
      </w:r>
      <w:bookmarkEnd w:id="40"/>
      <w:r w:rsidR="00807092">
        <w:t xml:space="preserve"> Ja</w:t>
      </w:r>
      <w:r w:rsidR="00807092">
        <w:tab/>
      </w:r>
      <w:r w:rsidR="00CC0F99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8"/>
      <w:r w:rsidR="00CC0F99">
        <w:instrText xml:space="preserve"> FORMCHECKBOX </w:instrText>
      </w:r>
      <w:r w:rsidR="00C93647">
        <w:fldChar w:fldCharType="separate"/>
      </w:r>
      <w:r w:rsidR="00CC0F99">
        <w:fldChar w:fldCharType="end"/>
      </w:r>
      <w:bookmarkEnd w:id="41"/>
      <w:r w:rsidR="00807092">
        <w:t xml:space="preserve"> Nein</w:t>
      </w:r>
    </w:p>
    <w:p w:rsidR="00614195" w:rsidRDefault="00614195">
      <w:pPr>
        <w:tabs>
          <w:tab w:val="left" w:pos="1985"/>
          <w:tab w:val="left" w:pos="3119"/>
          <w:tab w:val="left" w:pos="4111"/>
          <w:tab w:val="left" w:pos="5670"/>
          <w:tab w:val="left" w:pos="7655"/>
          <w:tab w:val="left" w:pos="8789"/>
        </w:tabs>
        <w:spacing w:line="360" w:lineRule="auto"/>
      </w:pPr>
    </w:p>
    <w:p w:rsidR="00807092" w:rsidRDefault="00807092">
      <w:pPr>
        <w:tabs>
          <w:tab w:val="left" w:pos="1985"/>
          <w:tab w:val="left" w:pos="3119"/>
          <w:tab w:val="left" w:pos="4111"/>
          <w:tab w:val="left" w:pos="5670"/>
          <w:tab w:val="left" w:pos="7655"/>
          <w:tab w:val="left" w:pos="8789"/>
        </w:tabs>
        <w:spacing w:line="360" w:lineRule="auto"/>
      </w:pPr>
      <w:r>
        <w:t>Musikbetrieb</w:t>
      </w:r>
      <w:r>
        <w:tab/>
      </w:r>
      <w:r>
        <w:tab/>
      </w:r>
      <w:r w:rsidR="00CC0F99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9"/>
      <w:r w:rsidR="00CC0F99">
        <w:instrText xml:space="preserve"> FORMCHECKBOX </w:instrText>
      </w:r>
      <w:r w:rsidR="00C93647">
        <w:fldChar w:fldCharType="separate"/>
      </w:r>
      <w:r w:rsidR="00CC0F99">
        <w:fldChar w:fldCharType="end"/>
      </w:r>
      <w:bookmarkEnd w:id="42"/>
      <w:r>
        <w:t xml:space="preserve"> Ja</w:t>
      </w:r>
      <w:r>
        <w:tab/>
      </w:r>
      <w:r w:rsidR="00CC0F99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0"/>
      <w:r w:rsidR="00CC0F99">
        <w:instrText xml:space="preserve"> FORMCHECKBOX </w:instrText>
      </w:r>
      <w:r w:rsidR="00C93647">
        <w:fldChar w:fldCharType="separate"/>
      </w:r>
      <w:r w:rsidR="00CC0F99">
        <w:fldChar w:fldCharType="end"/>
      </w:r>
      <w:bookmarkEnd w:id="43"/>
      <w:r>
        <w:t xml:space="preserve"> Nein  </w:t>
      </w:r>
      <w:r w:rsidR="00364ED3">
        <w:tab/>
      </w:r>
      <w:r>
        <w:t>Zeit von</w:t>
      </w:r>
      <w:r w:rsidR="00364ED3">
        <w:t xml:space="preserve">  </w:t>
      </w:r>
      <w:r w:rsidR="00364ED3">
        <w:fldChar w:fldCharType="begin">
          <w:ffData>
            <w:name w:val="Text24"/>
            <w:enabled/>
            <w:calcOnExit w:val="0"/>
            <w:textInput/>
          </w:ffData>
        </w:fldChar>
      </w:r>
      <w:bookmarkStart w:id="44" w:name="Text24"/>
      <w:r w:rsidR="00364ED3">
        <w:instrText xml:space="preserve"> FORMTEXT </w:instrText>
      </w:r>
      <w:r w:rsidR="00364ED3">
        <w:fldChar w:fldCharType="separate"/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fldChar w:fldCharType="end"/>
      </w:r>
      <w:bookmarkEnd w:id="44"/>
      <w:r w:rsidR="00364ED3">
        <w:t xml:space="preserve">   </w:t>
      </w:r>
      <w:r>
        <w:t xml:space="preserve"> bis </w:t>
      </w:r>
      <w:r>
        <w:tab/>
      </w:r>
      <w:r w:rsidR="00364ED3">
        <w:fldChar w:fldCharType="begin">
          <w:ffData>
            <w:name w:val="Text25"/>
            <w:enabled/>
            <w:calcOnExit w:val="0"/>
            <w:textInput/>
          </w:ffData>
        </w:fldChar>
      </w:r>
      <w:bookmarkStart w:id="45" w:name="Text25"/>
      <w:r w:rsidR="00364ED3">
        <w:instrText xml:space="preserve"> FORMTEXT </w:instrText>
      </w:r>
      <w:r w:rsidR="00364ED3">
        <w:fldChar w:fldCharType="separate"/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fldChar w:fldCharType="end"/>
      </w:r>
      <w:bookmarkEnd w:id="45"/>
    </w:p>
    <w:p w:rsidR="00807092" w:rsidRDefault="00807092">
      <w:pPr>
        <w:tabs>
          <w:tab w:val="left" w:pos="1985"/>
          <w:tab w:val="left" w:pos="3119"/>
          <w:tab w:val="left" w:pos="4111"/>
          <w:tab w:val="left" w:pos="5670"/>
          <w:tab w:val="left" w:pos="7655"/>
          <w:tab w:val="left" w:pos="8789"/>
        </w:tabs>
        <w:spacing w:line="360" w:lineRule="auto"/>
      </w:pPr>
    </w:p>
    <w:p w:rsidR="00807092" w:rsidRDefault="00807092">
      <w:pPr>
        <w:pStyle w:val="berschrift3"/>
        <w:tabs>
          <w:tab w:val="clear" w:pos="4678"/>
          <w:tab w:val="clear" w:pos="6521"/>
          <w:tab w:val="left" w:pos="4111"/>
          <w:tab w:val="left" w:pos="5670"/>
          <w:tab w:val="left" w:pos="6946"/>
          <w:tab w:val="left" w:pos="8080"/>
        </w:tabs>
      </w:pPr>
      <w:r>
        <w:lastRenderedPageBreak/>
        <w:t>Infrastruktur</w:t>
      </w:r>
    </w:p>
    <w:p w:rsidR="00807092" w:rsidRDefault="00364ED3" w:rsidP="0017098E">
      <w:pPr>
        <w:tabs>
          <w:tab w:val="left" w:pos="3119"/>
          <w:tab w:val="left" w:pos="4111"/>
          <w:tab w:val="left" w:pos="6946"/>
          <w:tab w:val="left" w:pos="8080"/>
          <w:tab w:val="left" w:pos="8789"/>
        </w:tabs>
        <w:spacing w:line="276" w:lineRule="auto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1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46"/>
      <w:r w:rsidR="00807092">
        <w:t xml:space="preserve"> Saal</w:t>
      </w:r>
      <w:r w:rsidR="006075B5">
        <w:t xml:space="preserve"> </w:t>
      </w:r>
      <w:r w:rsidR="00CF7B5F">
        <w:t>/ Bühne</w:t>
      </w:r>
      <w:r w:rsidR="00807092"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4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47"/>
      <w:r w:rsidR="006075B5">
        <w:t xml:space="preserve"> Bankettbestuhlung </w:t>
      </w:r>
      <w:r w:rsidR="006075B5">
        <w:tab/>
      </w: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7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48"/>
      <w:r w:rsidR="00D10598">
        <w:t xml:space="preserve"> </w:t>
      </w:r>
      <w:r w:rsidR="006075B5">
        <w:t>Beamer</w:t>
      </w:r>
      <w:r w:rsidR="006075B5">
        <w:tab/>
      </w:r>
    </w:p>
    <w:p w:rsidR="006075B5" w:rsidRDefault="00364ED3" w:rsidP="0017098E">
      <w:pPr>
        <w:tabs>
          <w:tab w:val="left" w:pos="3119"/>
          <w:tab w:val="left" w:pos="4111"/>
          <w:tab w:val="left" w:pos="6946"/>
          <w:tab w:val="left" w:pos="8080"/>
          <w:tab w:val="left" w:pos="8789"/>
        </w:tabs>
        <w:spacing w:line="276" w:lineRule="auto"/>
      </w:pP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2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49"/>
      <w:r w:rsidR="00CF7B5F">
        <w:t xml:space="preserve"> Küche</w:t>
      </w:r>
      <w:r w:rsidR="00807092"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5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50"/>
      <w:r w:rsidR="006075B5">
        <w:t xml:space="preserve"> Konzertbestuhlung</w:t>
      </w:r>
      <w:r w:rsidR="00807092">
        <w:tab/>
      </w: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8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51"/>
      <w:r w:rsidR="001361FB">
        <w:t xml:space="preserve"> </w:t>
      </w:r>
      <w:r w:rsidR="008B05D8">
        <w:t>Musikanlage</w:t>
      </w:r>
      <w:r w:rsidR="006075B5">
        <w:t xml:space="preserve"> </w:t>
      </w:r>
    </w:p>
    <w:p w:rsidR="00807092" w:rsidRDefault="00364ED3" w:rsidP="0017098E">
      <w:pPr>
        <w:tabs>
          <w:tab w:val="left" w:pos="3119"/>
          <w:tab w:val="left" w:pos="4111"/>
          <w:tab w:val="left" w:pos="6946"/>
          <w:tab w:val="left" w:pos="8080"/>
          <w:tab w:val="left" w:pos="8789"/>
        </w:tabs>
        <w:spacing w:line="276" w:lineRule="auto"/>
      </w:pP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3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52"/>
      <w:r w:rsidR="00CF7B5F">
        <w:t xml:space="preserve"> Nespressomaschine</w:t>
      </w:r>
      <w:r w:rsidR="006075B5"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6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53"/>
      <w:r w:rsidR="006075B5">
        <w:t xml:space="preserve"> Ohne Bestuhlung</w:t>
      </w:r>
      <w:r w:rsidR="006075B5">
        <w:tab/>
      </w: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9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54"/>
      <w:r w:rsidR="008B05D8">
        <w:t xml:space="preserve"> Mikrofon</w:t>
      </w:r>
    </w:p>
    <w:p w:rsidR="0052650B" w:rsidRDefault="00CF7B5F" w:rsidP="0017098E">
      <w:pPr>
        <w:tabs>
          <w:tab w:val="left" w:pos="3119"/>
          <w:tab w:val="left" w:pos="4111"/>
          <w:tab w:val="left" w:pos="6946"/>
          <w:tab w:val="left" w:pos="8080"/>
          <w:tab w:val="left" w:pos="8789"/>
        </w:tabs>
        <w:spacing w:line="276" w:lineRule="auto"/>
      </w:pPr>
      <w:r>
        <w:t xml:space="preserve">    Anzahl Kapseln </w:t>
      </w:r>
      <w:r w:rsidR="0052650B">
        <w:t xml:space="preserve">à 60 Rp. </w:t>
      </w:r>
      <w:r w:rsidR="0052650B">
        <w:tab/>
      </w:r>
      <w:r w:rsidR="0052650B">
        <w:tab/>
      </w:r>
      <w:r w:rsidR="0052650B">
        <w:tab/>
      </w:r>
      <w:r w:rsidR="00364ED3"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30"/>
      <w:r w:rsidR="00364ED3">
        <w:instrText xml:space="preserve"> FORMCHECKBOX </w:instrText>
      </w:r>
      <w:r w:rsidR="00C93647">
        <w:fldChar w:fldCharType="separate"/>
      </w:r>
      <w:r w:rsidR="00364ED3">
        <w:fldChar w:fldCharType="end"/>
      </w:r>
      <w:bookmarkEnd w:id="55"/>
      <w:r w:rsidR="008B05D8">
        <w:t xml:space="preserve"> Klavier</w:t>
      </w:r>
      <w:r w:rsidR="00561AFB">
        <w:t xml:space="preserve"> Bühne</w:t>
      </w:r>
    </w:p>
    <w:p w:rsidR="006075B5" w:rsidRDefault="0052650B" w:rsidP="0017098E">
      <w:pPr>
        <w:tabs>
          <w:tab w:val="left" w:pos="3119"/>
          <w:tab w:val="left" w:pos="4111"/>
          <w:tab w:val="left" w:pos="6946"/>
          <w:tab w:val="left" w:pos="8080"/>
          <w:tab w:val="left" w:pos="8789"/>
        </w:tabs>
        <w:spacing w:line="276" w:lineRule="auto"/>
      </w:pPr>
      <w:r>
        <w:t xml:space="preserve">    Stück </w:t>
      </w:r>
      <w:r w:rsidR="00CF7B5F">
        <w:t xml:space="preserve">ca. </w:t>
      </w:r>
      <w:r w:rsidR="00364ED3">
        <w:fldChar w:fldCharType="begin">
          <w:ffData>
            <w:name w:val="Text26"/>
            <w:enabled/>
            <w:calcOnExit w:val="0"/>
            <w:textInput/>
          </w:ffData>
        </w:fldChar>
      </w:r>
      <w:bookmarkStart w:id="56" w:name="Text26"/>
      <w:r w:rsidR="00364ED3">
        <w:instrText xml:space="preserve"> FORMTEXT </w:instrText>
      </w:r>
      <w:r w:rsidR="00364ED3">
        <w:fldChar w:fldCharType="separate"/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fldChar w:fldCharType="end"/>
      </w:r>
      <w:bookmarkEnd w:id="56"/>
      <w:r w:rsidR="00364ED3">
        <w:tab/>
      </w:r>
      <w:r w:rsidR="00364ED3">
        <w:tab/>
      </w:r>
      <w:r w:rsidR="00364ED3">
        <w:tab/>
      </w:r>
      <w:r w:rsidR="00364ED3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1"/>
      <w:r w:rsidR="00364ED3">
        <w:instrText xml:space="preserve"> FORMCHECKBOX </w:instrText>
      </w:r>
      <w:r w:rsidR="00C93647">
        <w:fldChar w:fldCharType="separate"/>
      </w:r>
      <w:r w:rsidR="00364ED3">
        <w:fldChar w:fldCharType="end"/>
      </w:r>
      <w:bookmarkEnd w:id="57"/>
      <w:r w:rsidR="009A3D4E">
        <w:t xml:space="preserve"> </w:t>
      </w:r>
      <w:r w:rsidR="00364ED3">
        <w:t xml:space="preserve">Instruktion Technik </w:t>
      </w:r>
      <w:r w:rsidR="00807092">
        <w:tab/>
      </w:r>
      <w:r w:rsidR="006075B5">
        <w:tab/>
      </w:r>
      <w:r w:rsidR="006075B5">
        <w:tab/>
      </w:r>
    </w:p>
    <w:p w:rsidR="006075B5" w:rsidRDefault="00572D03" w:rsidP="0017098E">
      <w:pPr>
        <w:tabs>
          <w:tab w:val="left" w:pos="3119"/>
          <w:tab w:val="left" w:pos="4111"/>
          <w:tab w:val="left" w:pos="6946"/>
          <w:tab w:val="left" w:pos="8080"/>
          <w:tab w:val="left" w:pos="8789"/>
        </w:tabs>
        <w:spacing w:line="276" w:lineRule="auto"/>
      </w:pPr>
      <w:r>
        <w:t xml:space="preserve">   </w:t>
      </w:r>
      <w:r w:rsidR="006075B5">
        <w:tab/>
      </w:r>
      <w:r w:rsidR="006075B5">
        <w:tab/>
      </w:r>
      <w:r w:rsidR="006075B5">
        <w:tab/>
      </w:r>
    </w:p>
    <w:p w:rsidR="00614195" w:rsidRDefault="00364ED3" w:rsidP="0017098E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</w:pP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2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58"/>
      <w:r w:rsidR="00614195">
        <w:t xml:space="preserve"> kleiner Saal OG </w:t>
      </w:r>
      <w:r w:rsidR="00614195">
        <w:tab/>
      </w: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4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59"/>
      <w:r w:rsidR="00614195">
        <w:t xml:space="preserve"> Kochnische/Foyer OG</w:t>
      </w:r>
    </w:p>
    <w:p w:rsidR="00614195" w:rsidRDefault="00364ED3" w:rsidP="0017098E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3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60"/>
      <w:r w:rsidR="00614195">
        <w:t xml:space="preserve"> Gruppenzimmer OG</w:t>
      </w:r>
      <w:r w:rsidR="00614195" w:rsidRPr="004A76F5">
        <w:t xml:space="preserve"> </w:t>
      </w:r>
      <w:r w:rsidR="00614195">
        <w:tab/>
      </w: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5"/>
      <w:r>
        <w:instrText xml:space="preserve"> FORMCHECKBOX </w:instrText>
      </w:r>
      <w:r w:rsidR="00C93647">
        <w:fldChar w:fldCharType="separate"/>
      </w:r>
      <w:r>
        <w:fldChar w:fldCharType="end"/>
      </w:r>
      <w:bookmarkEnd w:id="61"/>
      <w:r w:rsidR="00614195">
        <w:t xml:space="preserve"> Sitzungszimmer OG</w:t>
      </w:r>
    </w:p>
    <w:p w:rsidR="00614195" w:rsidRDefault="00614195" w:rsidP="00614195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</w:pPr>
    </w:p>
    <w:p w:rsidR="00614195" w:rsidRPr="00614195" w:rsidRDefault="00614195" w:rsidP="00614195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  <w:rPr>
          <w:b/>
        </w:rPr>
      </w:pPr>
      <w:r w:rsidRPr="00614195">
        <w:rPr>
          <w:b/>
        </w:rPr>
        <w:t>Maximalbelegungen:</w:t>
      </w:r>
    </w:p>
    <w:p w:rsidR="00614195" w:rsidRDefault="00614195" w:rsidP="00614195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</w:pPr>
      <w:r>
        <w:t>grosser Saal</w:t>
      </w:r>
      <w:r w:rsidR="0052650B">
        <w:t xml:space="preserve"> </w:t>
      </w:r>
      <w:r>
        <w:tab/>
      </w:r>
      <w:r>
        <w:tab/>
        <w:t xml:space="preserve">bei Bankettbestuhlung: </w:t>
      </w:r>
      <w:r w:rsidR="00CF7B5F">
        <w:t xml:space="preserve">90 </w:t>
      </w:r>
      <w:r>
        <w:t xml:space="preserve">Personen </w:t>
      </w:r>
    </w:p>
    <w:p w:rsidR="00614195" w:rsidRDefault="00614195" w:rsidP="00614195">
      <w:pPr>
        <w:tabs>
          <w:tab w:val="left" w:pos="1985"/>
          <w:tab w:val="left" w:pos="3119"/>
          <w:tab w:val="left" w:pos="5670"/>
          <w:tab w:val="left" w:pos="7655"/>
          <w:tab w:val="left" w:pos="8789"/>
        </w:tabs>
      </w:pPr>
      <w:r>
        <w:tab/>
      </w:r>
      <w:r>
        <w:tab/>
        <w:t>bei Konzertb</w:t>
      </w:r>
      <w:r w:rsidR="00CF7B5F">
        <w:t xml:space="preserve">estuhlung: </w:t>
      </w:r>
      <w:r w:rsidR="0052650B">
        <w:t>100</w:t>
      </w:r>
      <w:r w:rsidR="00CF7B5F">
        <w:t xml:space="preserve"> Personen </w:t>
      </w:r>
    </w:p>
    <w:p w:rsidR="00807092" w:rsidRDefault="00614195" w:rsidP="00614195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</w:pPr>
      <w:r>
        <w:t>kleiner Saal OG</w:t>
      </w:r>
      <w:r>
        <w:tab/>
      </w:r>
      <w:r w:rsidR="00CF7B5F">
        <w:t>50</w:t>
      </w:r>
      <w:r>
        <w:t xml:space="preserve"> Personen</w:t>
      </w:r>
    </w:p>
    <w:p w:rsidR="00614195" w:rsidRDefault="00CF7B5F" w:rsidP="00614195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</w:pPr>
      <w:r>
        <w:tab/>
      </w:r>
    </w:p>
    <w:p w:rsidR="00614195" w:rsidRDefault="00614195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360" w:lineRule="auto"/>
      </w:pPr>
    </w:p>
    <w:p w:rsidR="009856F2" w:rsidRDefault="009856F2" w:rsidP="009856F2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  <w:rPr>
          <w:b/>
        </w:rPr>
      </w:pPr>
      <w:r>
        <w:rPr>
          <w:b/>
        </w:rPr>
        <w:t>Bitte beachten Sie:</w:t>
      </w:r>
    </w:p>
    <w:p w:rsidR="009856F2" w:rsidRDefault="009856F2" w:rsidP="009856F2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  <w:ind w:left="142" w:hanging="142"/>
      </w:pPr>
      <w:r>
        <w:t>-</w:t>
      </w:r>
      <w:r>
        <w:tab/>
        <w:t>Wir benötigen Ihr Gesuch mind</w:t>
      </w:r>
      <w:r w:rsidR="00052CB3">
        <w:t>estens</w:t>
      </w:r>
      <w:r>
        <w:t xml:space="preserve"> 3 Wochen vor der Veranstaltung</w:t>
      </w:r>
    </w:p>
    <w:p w:rsidR="009856F2" w:rsidRDefault="009856F2" w:rsidP="009856F2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  <w:ind w:left="142" w:hanging="142"/>
      </w:pPr>
      <w:r>
        <w:t>- Reservationen können frühestens 1 Jahr im Voraus getätigt werden</w:t>
      </w:r>
    </w:p>
    <w:p w:rsidR="009856F2" w:rsidRDefault="009856F2" w:rsidP="009856F2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  <w:ind w:left="142" w:hanging="142"/>
      </w:pPr>
      <w:r>
        <w:t xml:space="preserve">- In allen Räumen des Pfarreizentrums herrscht </w:t>
      </w:r>
      <w:r w:rsidRPr="00FC4751">
        <w:t>striktes Rauchverbot</w:t>
      </w:r>
      <w:r>
        <w:t>.</w:t>
      </w:r>
    </w:p>
    <w:p w:rsidR="009856F2" w:rsidRDefault="009856F2" w:rsidP="009856F2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  <w:ind w:left="142" w:hanging="142"/>
      </w:pPr>
      <w:r>
        <w:t>- Alkoholausschank, Tombola und Lottomatch sind bewilligungspflichtig. Die Bewilligungen sind bei den zuständigen Stellen separat einzuholen.</w:t>
      </w:r>
    </w:p>
    <w:p w:rsidR="009856F2" w:rsidRDefault="009856F2" w:rsidP="009856F2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  <w:ind w:left="142" w:hanging="142"/>
      </w:pPr>
      <w:r>
        <w:t>- Für Dienste des Hauswarts bei Anlieferung oder Abholen von Material, sowie für Nachreinigungsarbeiten, wird der Aufwand in Rechnung gestellt.</w:t>
      </w:r>
    </w:p>
    <w:p w:rsidR="009856F2" w:rsidRDefault="009856F2" w:rsidP="009856F2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  <w:ind w:left="142" w:hanging="142"/>
      </w:pPr>
      <w:r>
        <w:t>- Es dürfen nur gebührenpflichtige Kehrichtsäcke im Container deponiert werden. Diese werden nach Verbrauch verrechnet.</w:t>
      </w:r>
    </w:p>
    <w:p w:rsidR="009856F2" w:rsidRDefault="009856F2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360" w:lineRule="auto"/>
      </w:pPr>
    </w:p>
    <w:p w:rsidR="00807092" w:rsidRDefault="00807092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360" w:lineRule="auto"/>
      </w:pPr>
      <w:r>
        <w:t>Der</w:t>
      </w:r>
      <w:r w:rsidR="00572D03">
        <w:t>/die</w:t>
      </w:r>
      <w:r>
        <w:t xml:space="preserve"> Unterzeichne</w:t>
      </w:r>
      <w:r w:rsidR="00572D03">
        <w:t>nde</w:t>
      </w:r>
      <w:r>
        <w:t xml:space="preserve"> bestätigt mit seiner</w:t>
      </w:r>
      <w:r w:rsidR="00572D03">
        <w:t>/ihrer</w:t>
      </w:r>
      <w:r>
        <w:t xml:space="preserve"> Unterschrift</w:t>
      </w:r>
      <w:r w:rsidR="00614195">
        <w:t>,</w:t>
      </w:r>
      <w:r>
        <w:t xml:space="preserve"> das Reglement für die Benützung des </w:t>
      </w:r>
      <w:r w:rsidR="004A76F5">
        <w:t xml:space="preserve">Pfarreizentrums sowie den Gebührentarif </w:t>
      </w:r>
      <w:r w:rsidR="009A5836">
        <w:t xml:space="preserve">zur </w:t>
      </w:r>
      <w:r w:rsidR="00DC69D9">
        <w:t>Kenntnis genommen</w:t>
      </w:r>
      <w:r>
        <w:t xml:space="preserve"> zu haben.</w:t>
      </w:r>
    </w:p>
    <w:p w:rsidR="00807092" w:rsidRDefault="00807092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360" w:lineRule="auto"/>
      </w:pPr>
    </w:p>
    <w:p w:rsidR="00807092" w:rsidRDefault="00807092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360" w:lineRule="auto"/>
      </w:pPr>
      <w:r>
        <w:t xml:space="preserve">Ort </w:t>
      </w:r>
      <w:r w:rsidR="00364ED3">
        <w:fldChar w:fldCharType="begin">
          <w:ffData>
            <w:name w:val="Text27"/>
            <w:enabled/>
            <w:calcOnExit w:val="0"/>
            <w:textInput/>
          </w:ffData>
        </w:fldChar>
      </w:r>
      <w:bookmarkStart w:id="62" w:name="Text27"/>
      <w:r w:rsidR="00364ED3">
        <w:instrText xml:space="preserve"> FORMTEXT </w:instrText>
      </w:r>
      <w:r w:rsidR="00364ED3">
        <w:fldChar w:fldCharType="separate"/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fldChar w:fldCharType="end"/>
      </w:r>
      <w:bookmarkEnd w:id="62"/>
      <w:r>
        <w:tab/>
        <w:t xml:space="preserve">Datum </w:t>
      </w:r>
      <w:r w:rsidR="00364ED3">
        <w:fldChar w:fldCharType="begin">
          <w:ffData>
            <w:name w:val="Text28"/>
            <w:enabled/>
            <w:calcOnExit w:val="0"/>
            <w:textInput/>
          </w:ffData>
        </w:fldChar>
      </w:r>
      <w:bookmarkStart w:id="63" w:name="Text28"/>
      <w:r w:rsidR="00364ED3">
        <w:instrText xml:space="preserve"> FORMTEXT </w:instrText>
      </w:r>
      <w:r w:rsidR="00364ED3">
        <w:fldChar w:fldCharType="separate"/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rPr>
          <w:noProof/>
        </w:rPr>
        <w:t> </w:t>
      </w:r>
      <w:r w:rsidR="00364ED3">
        <w:fldChar w:fldCharType="end"/>
      </w:r>
      <w:bookmarkEnd w:id="63"/>
      <w:r>
        <w:tab/>
        <w:t>Unterschrift ____________________</w:t>
      </w:r>
    </w:p>
    <w:p w:rsidR="00807092" w:rsidRPr="00395C82" w:rsidRDefault="00807092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360" w:lineRule="auto"/>
        <w:rPr>
          <w:sz w:val="16"/>
          <w:szCs w:val="16"/>
        </w:rPr>
      </w:pPr>
    </w:p>
    <w:p w:rsidR="00807092" w:rsidRDefault="00807092" w:rsidP="00614195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</w:pPr>
      <w:r>
        <w:t xml:space="preserve">Für Rückfragen stehen wir Ihnen </w:t>
      </w:r>
      <w:r w:rsidR="004A76F5">
        <w:t xml:space="preserve">am Montag </w:t>
      </w:r>
      <w:r>
        <w:t>von 08.</w:t>
      </w:r>
      <w:r w:rsidR="004A76F5">
        <w:t>3</w:t>
      </w:r>
      <w:r>
        <w:t xml:space="preserve">0 Uhr bis 11.30 Uhr </w:t>
      </w:r>
      <w:r w:rsidR="004A76F5">
        <w:t>und</w:t>
      </w:r>
      <w:r>
        <w:t xml:space="preserve"> </w:t>
      </w:r>
      <w:r w:rsidR="004A76F5">
        <w:t>15</w:t>
      </w:r>
      <w:r>
        <w:t>.00 bis 17.</w:t>
      </w:r>
      <w:r w:rsidR="004A76F5">
        <w:t xml:space="preserve">30 Uhr, am Dienstag, Mittwoch und Donnerstag von 08.30 Uhr bis 11.30 Uhr </w:t>
      </w:r>
      <w:r w:rsidR="00B8535D">
        <w:t xml:space="preserve">unter Telefon 041 757 </w:t>
      </w:r>
      <w:r w:rsidR="004A76F5">
        <w:t>00 80</w:t>
      </w:r>
      <w:r>
        <w:t xml:space="preserve"> oder E-Mail </w:t>
      </w:r>
      <w:hyperlink r:id="rId7" w:history="1">
        <w:r w:rsidR="004A76F5" w:rsidRPr="000B0642">
          <w:rPr>
            <w:rStyle w:val="Hyperlink"/>
          </w:rPr>
          <w:t>pfarramt@pfarrei-menzingen.ch</w:t>
        </w:r>
      </w:hyperlink>
      <w:r w:rsidR="004A76F5">
        <w:t xml:space="preserve"> </w:t>
      </w:r>
      <w:r>
        <w:t>zur Verfügung.</w:t>
      </w:r>
    </w:p>
    <w:p w:rsidR="00807092" w:rsidRDefault="00807092" w:rsidP="00614195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</w:pPr>
    </w:p>
    <w:p w:rsidR="00807092" w:rsidRDefault="00807092" w:rsidP="00614195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</w:pPr>
      <w:r>
        <w:t>Das vollständig ausgefüllte Gesuch ist an folgende Adresse einzureichen:</w:t>
      </w:r>
    </w:p>
    <w:p w:rsidR="00807092" w:rsidRDefault="004A76F5" w:rsidP="00614195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</w:pPr>
      <w:r>
        <w:t>Kath. Kirchgemeinde Menzingen</w:t>
      </w:r>
      <w:r w:rsidR="00807092">
        <w:t>, Liegenschafts</w:t>
      </w:r>
      <w:r>
        <w:t>verwaltung</w:t>
      </w:r>
      <w:r w:rsidR="00807092">
        <w:t xml:space="preserve">, </w:t>
      </w:r>
      <w:r>
        <w:t xml:space="preserve">Holzhäusernstr. 1, </w:t>
      </w:r>
      <w:r w:rsidR="00807092">
        <w:t xml:space="preserve"> 6313 Menzingen</w:t>
      </w:r>
    </w:p>
    <w:p w:rsidR="00FC4751" w:rsidRPr="00395C82" w:rsidRDefault="00FC4751" w:rsidP="00FC4751">
      <w:pP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276" w:lineRule="auto"/>
        <w:ind w:left="142" w:hanging="142"/>
        <w:rPr>
          <w:sz w:val="16"/>
          <w:szCs w:val="16"/>
        </w:rPr>
      </w:pPr>
    </w:p>
    <w:p w:rsidR="00572D03" w:rsidRPr="00572D03" w:rsidRDefault="00572D03" w:rsidP="00B54F5B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360" w:lineRule="auto"/>
        <w:rPr>
          <w:sz w:val="16"/>
          <w:szCs w:val="16"/>
        </w:rPr>
      </w:pPr>
    </w:p>
    <w:p w:rsidR="00807092" w:rsidRDefault="00807092" w:rsidP="00B54F5B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111"/>
          <w:tab w:val="left" w:pos="5670"/>
          <w:tab w:val="left" w:pos="6946"/>
          <w:tab w:val="left" w:pos="8080"/>
          <w:tab w:val="left" w:pos="8789"/>
        </w:tabs>
        <w:spacing w:line="360" w:lineRule="auto"/>
      </w:pPr>
      <w:r>
        <w:t>Bewilligung</w:t>
      </w:r>
    </w:p>
    <w:p w:rsidR="00807092" w:rsidRDefault="00807092" w:rsidP="00B5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5670"/>
        </w:tabs>
      </w:pPr>
      <w:r>
        <w:t>Das Gesuch wurde bewilligt.</w:t>
      </w:r>
    </w:p>
    <w:p w:rsidR="00807092" w:rsidRDefault="00807092" w:rsidP="00B5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5670"/>
        </w:tabs>
      </w:pPr>
    </w:p>
    <w:p w:rsidR="00807092" w:rsidRDefault="00807092" w:rsidP="00B5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5670"/>
        </w:tabs>
      </w:pPr>
      <w:r>
        <w:t>Die Schlüssel können</w:t>
      </w:r>
      <w:r w:rsidR="0052650B">
        <w:t xml:space="preserve"> zu den Öffnungszeiten</w:t>
      </w:r>
      <w:r>
        <w:t xml:space="preserve"> </w:t>
      </w:r>
      <w:r w:rsidR="0052650B">
        <w:t xml:space="preserve">im Pfarreisekretariat (siehe oben) </w:t>
      </w:r>
      <w:r w:rsidR="004A76F5">
        <w:t>bezogen werden. Melden Sie sich für die Über</w:t>
      </w:r>
      <w:r w:rsidR="006075B5">
        <w:t>nahme</w:t>
      </w:r>
      <w:r w:rsidR="00B54F5B">
        <w:t xml:space="preserve"> </w:t>
      </w:r>
      <w:r w:rsidR="00614195">
        <w:t>spätestens</w:t>
      </w:r>
      <w:r w:rsidR="0052650B">
        <w:t xml:space="preserve"> </w:t>
      </w:r>
      <w:r w:rsidR="00614195">
        <w:t xml:space="preserve">14 Tage vor dem Anlass </w:t>
      </w:r>
      <w:r w:rsidR="004A76F5">
        <w:t xml:space="preserve">unter </w:t>
      </w:r>
      <w:r w:rsidR="00CF7B5F">
        <w:t>041 757 00 80.</w:t>
      </w:r>
      <w:r w:rsidR="004A76F5">
        <w:t xml:space="preserve"> </w:t>
      </w:r>
    </w:p>
    <w:p w:rsidR="00807092" w:rsidRDefault="00807092" w:rsidP="00B5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5670"/>
        </w:tabs>
      </w:pPr>
      <w:r>
        <w:t>Das Benützungsreglement ist integrierender Bestandteil dieser Bewilligung.</w:t>
      </w:r>
    </w:p>
    <w:p w:rsidR="00395C82" w:rsidRDefault="00395C82" w:rsidP="00B5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5670"/>
        </w:tabs>
      </w:pPr>
      <w:r>
        <w:t>Die Miete beträgt Fr. ......     Die Rechnung wird nach dem Anlass durch die Kath. Kirchgemeinde ausgestellt. Allfällige benützte Kehrichtsäcke und Arbeit des Hauswartes werden nach Aufwand zusätzlich in Rechnung gestellt.</w:t>
      </w:r>
    </w:p>
    <w:p w:rsidR="00807092" w:rsidRDefault="00807092" w:rsidP="00B5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5670"/>
        </w:tabs>
      </w:pPr>
    </w:p>
    <w:p w:rsidR="00807092" w:rsidRDefault="00807092" w:rsidP="00B5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5670"/>
        </w:tabs>
      </w:pPr>
    </w:p>
    <w:p w:rsidR="00807092" w:rsidRDefault="00807092" w:rsidP="00B5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5670"/>
        </w:tabs>
      </w:pPr>
      <w:r>
        <w:t xml:space="preserve">6313 Menzingen, </w:t>
      </w:r>
      <w:r w:rsidR="004A76F5">
        <w:t xml:space="preserve"> </w:t>
      </w:r>
      <w:r w:rsidR="00B54F5B">
        <w:t>__________________</w:t>
      </w:r>
      <w:r w:rsidR="00B54F5B">
        <w:tab/>
      </w:r>
      <w:r>
        <w:t>______________________________</w:t>
      </w:r>
    </w:p>
    <w:p w:rsidR="00807092" w:rsidRDefault="00807092" w:rsidP="00B5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5670"/>
        </w:tabs>
      </w:pPr>
    </w:p>
    <w:p w:rsidR="00B54F5B" w:rsidRDefault="00B54F5B">
      <w:pPr>
        <w:tabs>
          <w:tab w:val="left" w:pos="567"/>
          <w:tab w:val="left" w:pos="2552"/>
          <w:tab w:val="left" w:pos="5670"/>
        </w:tabs>
        <w:rPr>
          <w:u w:val="single"/>
        </w:rPr>
      </w:pPr>
    </w:p>
    <w:p w:rsidR="00807092" w:rsidRDefault="00807092" w:rsidP="00614195">
      <w:pPr>
        <w:tabs>
          <w:tab w:val="left" w:pos="567"/>
          <w:tab w:val="left" w:pos="2552"/>
          <w:tab w:val="left" w:pos="5670"/>
        </w:tabs>
      </w:pPr>
      <w:r>
        <w:rPr>
          <w:u w:val="single"/>
        </w:rPr>
        <w:t>Kopie zK an:</w:t>
      </w:r>
      <w:r w:rsidR="004A76F5">
        <w:rPr>
          <w:u w:val="single"/>
        </w:rPr>
        <w:t xml:space="preserve"> </w:t>
      </w:r>
      <w:r>
        <w:t>- Hauswart</w:t>
      </w:r>
    </w:p>
    <w:sectPr w:rsidR="00807092" w:rsidSect="00395C82">
      <w:footerReference w:type="default" r:id="rId8"/>
      <w:pgSz w:w="11906" w:h="16838"/>
      <w:pgMar w:top="993" w:right="991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47" w:rsidRDefault="00C93647">
      <w:r>
        <w:separator/>
      </w:r>
    </w:p>
  </w:endnote>
  <w:endnote w:type="continuationSeparator" w:id="0">
    <w:p w:rsidR="00C93647" w:rsidRDefault="00C9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F99" w:rsidRDefault="00CC0F99">
    <w:pPr>
      <w:pStyle w:val="Fuzeile"/>
      <w:rPr>
        <w:sz w:val="16"/>
      </w:rPr>
    </w:pPr>
    <w:r>
      <w:rPr>
        <w:sz w:val="16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A3D4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47" w:rsidRDefault="00C93647">
      <w:r>
        <w:separator/>
      </w:r>
    </w:p>
  </w:footnote>
  <w:footnote w:type="continuationSeparator" w:id="0">
    <w:p w:rsidR="00C93647" w:rsidRDefault="00C93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3647"/>
    <w:rsid w:val="000130AF"/>
    <w:rsid w:val="0004199E"/>
    <w:rsid w:val="00052CB3"/>
    <w:rsid w:val="000C438D"/>
    <w:rsid w:val="000D6D5A"/>
    <w:rsid w:val="000E70FA"/>
    <w:rsid w:val="001361FB"/>
    <w:rsid w:val="00141F3B"/>
    <w:rsid w:val="00145351"/>
    <w:rsid w:val="0017098E"/>
    <w:rsid w:val="001F122D"/>
    <w:rsid w:val="002666EB"/>
    <w:rsid w:val="00280B01"/>
    <w:rsid w:val="002B0247"/>
    <w:rsid w:val="003443C8"/>
    <w:rsid w:val="00364ED3"/>
    <w:rsid w:val="00395C82"/>
    <w:rsid w:val="003E4372"/>
    <w:rsid w:val="003E51F7"/>
    <w:rsid w:val="00415AEC"/>
    <w:rsid w:val="004A76F5"/>
    <w:rsid w:val="004E62E8"/>
    <w:rsid w:val="0052650B"/>
    <w:rsid w:val="00536C88"/>
    <w:rsid w:val="00561AFB"/>
    <w:rsid w:val="00562138"/>
    <w:rsid w:val="00572D03"/>
    <w:rsid w:val="00572D9A"/>
    <w:rsid w:val="00582A34"/>
    <w:rsid w:val="0059241A"/>
    <w:rsid w:val="006075B5"/>
    <w:rsid w:val="00614195"/>
    <w:rsid w:val="00626502"/>
    <w:rsid w:val="006A6AB7"/>
    <w:rsid w:val="006F0715"/>
    <w:rsid w:val="00791FC6"/>
    <w:rsid w:val="007D54C2"/>
    <w:rsid w:val="008017F9"/>
    <w:rsid w:val="00807092"/>
    <w:rsid w:val="0082264D"/>
    <w:rsid w:val="00844D23"/>
    <w:rsid w:val="008725D2"/>
    <w:rsid w:val="008A01D4"/>
    <w:rsid w:val="008B05D8"/>
    <w:rsid w:val="00903359"/>
    <w:rsid w:val="009856F2"/>
    <w:rsid w:val="009A3D4E"/>
    <w:rsid w:val="009A5836"/>
    <w:rsid w:val="009E06EA"/>
    <w:rsid w:val="009E70E1"/>
    <w:rsid w:val="00A2567C"/>
    <w:rsid w:val="00AE4EFA"/>
    <w:rsid w:val="00B307EE"/>
    <w:rsid w:val="00B54F5B"/>
    <w:rsid w:val="00B8535D"/>
    <w:rsid w:val="00BC7449"/>
    <w:rsid w:val="00C93647"/>
    <w:rsid w:val="00CC0F99"/>
    <w:rsid w:val="00CF7B5F"/>
    <w:rsid w:val="00D10598"/>
    <w:rsid w:val="00D42A5F"/>
    <w:rsid w:val="00D55B58"/>
    <w:rsid w:val="00D81095"/>
    <w:rsid w:val="00DC69D9"/>
    <w:rsid w:val="00E56DA5"/>
    <w:rsid w:val="00EC1211"/>
    <w:rsid w:val="00ED6CA7"/>
    <w:rsid w:val="00FB2E1C"/>
    <w:rsid w:val="00FC475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019AD08-A774-419B-B4D0-AC08303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  <w:tab w:val="left" w:pos="3119"/>
        <w:tab w:val="left" w:pos="4678"/>
        <w:tab w:val="left" w:pos="6521"/>
        <w:tab w:val="left" w:pos="8789"/>
      </w:tabs>
      <w:spacing w:line="36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B2E1C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136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farramt@pfarrei-menzinge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ekretariat\Vermietungen\Vereinshaus\Pl&#228;ne%20und%20Vorlagen\Gesuch%20Miete%20Pfarreizentr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 Miete Pfarreizentrum</Template>
  <TotalTime>0</TotalTime>
  <Pages>2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die Benützung Zentrum Schützenmatt</vt:lpstr>
    </vt:vector>
  </TitlesOfParts>
  <Company>Gde. Menzingen</Company>
  <LinksUpToDate>false</LinksUpToDate>
  <CharactersWithSpaces>4352</CharactersWithSpaces>
  <SharedDoc>false</SharedDoc>
  <HLinks>
    <vt:vector size="6" baseType="variant">
      <vt:variant>
        <vt:i4>2228289</vt:i4>
      </vt:variant>
      <vt:variant>
        <vt:i4>189</vt:i4>
      </vt:variant>
      <vt:variant>
        <vt:i4>0</vt:i4>
      </vt:variant>
      <vt:variant>
        <vt:i4>5</vt:i4>
      </vt:variant>
      <vt:variant>
        <vt:lpwstr>mailto:pfarramt@pfarrei-menzingen.ch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die Benützung Zentrum Schützenmatt</dc:title>
  <dc:creator>Brigitta Spengeler</dc:creator>
  <cp:lastModifiedBy>Brigitta Spengeler</cp:lastModifiedBy>
  <cp:revision>1</cp:revision>
  <cp:lastPrinted>2019-01-28T08:53:00Z</cp:lastPrinted>
  <dcterms:created xsi:type="dcterms:W3CDTF">2019-12-10T15:18:00Z</dcterms:created>
  <dcterms:modified xsi:type="dcterms:W3CDTF">2019-12-10T15:18:00Z</dcterms:modified>
</cp:coreProperties>
</file>